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731" w:rsidRDefault="00484731" w:rsidP="00484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0" w:name="n1385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ІНФОРМАЦІЯ ПРО ЗАКУПІВЛЮ</w:t>
      </w:r>
    </w:p>
    <w:p w:rsidR="00484731" w:rsidRDefault="00484731" w:rsidP="00484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84731" w:rsidRPr="000E4CE6" w:rsidRDefault="00484731" w:rsidP="00F500AE">
      <w:pPr>
        <w:spacing w:after="0"/>
        <w:jc w:val="both"/>
        <w:rPr>
          <w:b/>
          <w:sz w:val="36"/>
          <w:szCs w:val="36"/>
        </w:rPr>
      </w:pPr>
      <w:r w:rsidRPr="0033575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 w:rsidRPr="00335752">
        <w:rPr>
          <w:rFonts w:ascii="Times New Roman" w:hAnsi="Times New Roman" w:cs="Times New Roman"/>
          <w:sz w:val="28"/>
          <w:szCs w:val="28"/>
        </w:rPr>
        <w:t xml:space="preserve"> ДК 021:2015 - </w:t>
      </w:r>
      <w:r w:rsidR="00805FD3" w:rsidRPr="00805F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</w:rPr>
        <w:t xml:space="preserve">39150000-8: Меблі та </w:t>
      </w:r>
      <w:proofErr w:type="spellStart"/>
      <w:r w:rsidR="00805FD3" w:rsidRPr="00805F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</w:rPr>
        <w:t>приспособи</w:t>
      </w:r>
      <w:proofErr w:type="spellEnd"/>
      <w:r w:rsidR="00805FD3" w:rsidRPr="00805F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</w:rPr>
        <w:t xml:space="preserve"> різні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r w:rsidRPr="00484731">
        <w:rPr>
          <w:rFonts w:ascii="Times New Roman" w:hAnsi="Times New Roman" w:cs="Times New Roman"/>
          <w:sz w:val="28"/>
          <w:szCs w:val="28"/>
        </w:rPr>
        <w:t>(</w:t>
      </w:r>
      <w:bookmarkStart w:id="1" w:name="_GoBack"/>
      <w:r w:rsidR="00805FD3" w:rsidRPr="00805FD3">
        <w:rPr>
          <w:rFonts w:ascii="Times New Roman" w:hAnsi="Times New Roman" w:cs="Times New Roman"/>
          <w:sz w:val="28"/>
          <w:szCs w:val="28"/>
        </w:rPr>
        <w:t>тумба приставна</w:t>
      </w:r>
      <w:bookmarkEnd w:id="1"/>
      <w:r w:rsidRPr="00484731">
        <w:rPr>
          <w:rFonts w:ascii="Times New Roman" w:hAnsi="Times New Roman" w:cs="Times New Roman"/>
          <w:sz w:val="28"/>
          <w:szCs w:val="28"/>
        </w:rPr>
        <w:t>)</w:t>
      </w:r>
    </w:p>
    <w:p w:rsidR="00484731" w:rsidRDefault="00484731" w:rsidP="00484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0AE" w:rsidRDefault="00F500AE" w:rsidP="00484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0AE" w:rsidRPr="00335752" w:rsidRDefault="00F500AE" w:rsidP="00484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731" w:rsidRPr="00335752" w:rsidRDefault="00484731" w:rsidP="00484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752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 w:rsidRPr="00335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05FD3" w:rsidRPr="00805FD3">
        <w:rPr>
          <w:rFonts w:ascii="Times New Roman" w:hAnsi="Times New Roman" w:cs="Times New Roman"/>
          <w:sz w:val="28"/>
          <w:szCs w:val="28"/>
        </w:rPr>
        <w:t>UA-2021-10-23-001248-c</w:t>
      </w:r>
    </w:p>
    <w:p w:rsidR="00484731" w:rsidRPr="00335752" w:rsidRDefault="00484731" w:rsidP="00484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731" w:rsidRPr="00335752" w:rsidRDefault="00484731" w:rsidP="004847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35752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закупівлі</w:t>
      </w:r>
      <w:r w:rsidRPr="00335752">
        <w:rPr>
          <w:rFonts w:ascii="Times New Roman" w:hAnsi="Times New Roman" w:cs="Times New Roman"/>
          <w:sz w:val="28"/>
          <w:szCs w:val="28"/>
        </w:rPr>
        <w:t xml:space="preserve"> визначені відповідно до потреб </w:t>
      </w:r>
      <w:r w:rsidRPr="00335752">
        <w:rPr>
          <w:rFonts w:ascii="Times New Roman" w:eastAsia="Times New Roman" w:hAnsi="Times New Roman" w:cs="Times New Roman"/>
          <w:sz w:val="28"/>
          <w:szCs w:val="28"/>
          <w:lang w:eastAsia="uk-UA"/>
        </w:rPr>
        <w:t>Одеської обласної прокуратури</w:t>
      </w:r>
      <w:r w:rsidRPr="00335752">
        <w:rPr>
          <w:rFonts w:ascii="Times New Roman" w:hAnsi="Times New Roman" w:cs="Times New Roman"/>
          <w:sz w:val="28"/>
          <w:szCs w:val="28"/>
        </w:rPr>
        <w:t xml:space="preserve"> з урахуванням вимог законодавства.</w:t>
      </w:r>
    </w:p>
    <w:p w:rsidR="00484731" w:rsidRPr="00335752" w:rsidRDefault="00484731" w:rsidP="00484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5A0" w:rsidRDefault="00484731" w:rsidP="004847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752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="00AB3F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5A0" w:rsidRPr="005655A0">
        <w:rPr>
          <w:rFonts w:ascii="Times New Roman" w:hAnsi="Times New Roman" w:cs="Times New Roman"/>
          <w:sz w:val="28"/>
          <w:szCs w:val="28"/>
        </w:rPr>
        <w:t>додаткові кошти</w:t>
      </w:r>
      <w:r w:rsidR="005655A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655A0" w:rsidRPr="00AB3F36">
        <w:rPr>
          <w:rFonts w:ascii="Times New Roman" w:hAnsi="Times New Roman" w:cs="Times New Roman"/>
          <w:sz w:val="28"/>
          <w:szCs w:val="28"/>
        </w:rPr>
        <w:t xml:space="preserve">місцевий бюджет </w:t>
      </w:r>
      <w:r w:rsidR="005655A0">
        <w:rPr>
          <w:rFonts w:ascii="Times New Roman" w:hAnsi="Times New Roman" w:cs="Times New Roman"/>
          <w:sz w:val="28"/>
          <w:szCs w:val="28"/>
        </w:rPr>
        <w:t>–</w:t>
      </w:r>
      <w:r w:rsidR="005655A0" w:rsidRPr="00AB3F36">
        <w:rPr>
          <w:rFonts w:ascii="Times New Roman" w:hAnsi="Times New Roman" w:cs="Times New Roman"/>
          <w:sz w:val="28"/>
          <w:szCs w:val="28"/>
        </w:rPr>
        <w:t xml:space="preserve"> субвенція</w:t>
      </w:r>
      <w:r w:rsidR="005655A0">
        <w:rPr>
          <w:rFonts w:ascii="Times New Roman" w:hAnsi="Times New Roman" w:cs="Times New Roman"/>
          <w:sz w:val="28"/>
          <w:szCs w:val="28"/>
        </w:rPr>
        <w:t>)</w:t>
      </w:r>
      <w:r w:rsidR="00027565">
        <w:rPr>
          <w:rFonts w:ascii="Times New Roman" w:hAnsi="Times New Roman" w:cs="Times New Roman"/>
          <w:sz w:val="28"/>
          <w:szCs w:val="28"/>
        </w:rPr>
        <w:t>,</w:t>
      </w:r>
      <w:r w:rsidR="005655A0" w:rsidRPr="00335752"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</w:t>
      </w:r>
      <w:r w:rsidR="005655A0">
        <w:rPr>
          <w:rFonts w:ascii="Times New Roman" w:hAnsi="Times New Roman" w:cs="Times New Roman"/>
          <w:sz w:val="28"/>
          <w:szCs w:val="28"/>
        </w:rPr>
        <w:t xml:space="preserve">на 2021 рік </w:t>
      </w:r>
      <w:r w:rsidR="005655A0" w:rsidRPr="00335752">
        <w:rPr>
          <w:rFonts w:ascii="Times New Roman" w:hAnsi="Times New Roman" w:cs="Times New Roman"/>
          <w:sz w:val="28"/>
          <w:szCs w:val="28"/>
        </w:rPr>
        <w:t>за КЕКВ</w:t>
      </w:r>
      <w:r w:rsidR="005655A0">
        <w:rPr>
          <w:rFonts w:ascii="Times New Roman" w:hAnsi="Times New Roman" w:cs="Times New Roman"/>
          <w:sz w:val="28"/>
          <w:szCs w:val="28"/>
        </w:rPr>
        <w:t xml:space="preserve"> </w:t>
      </w:r>
      <w:r w:rsidR="00F500AE">
        <w:rPr>
          <w:rFonts w:ascii="Times New Roman" w:hAnsi="Times New Roman" w:cs="Times New Roman"/>
          <w:sz w:val="28"/>
          <w:szCs w:val="28"/>
        </w:rPr>
        <w:t>2210</w:t>
      </w:r>
      <w:r w:rsidR="005655A0">
        <w:rPr>
          <w:rFonts w:ascii="Times New Roman" w:hAnsi="Times New Roman" w:cs="Times New Roman"/>
          <w:sz w:val="28"/>
          <w:szCs w:val="28"/>
        </w:rPr>
        <w:t>.</w:t>
      </w:r>
    </w:p>
    <w:p w:rsidR="005655A0" w:rsidRDefault="005655A0" w:rsidP="004847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731" w:rsidRPr="00335752" w:rsidRDefault="00484731" w:rsidP="00484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752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335752">
        <w:rPr>
          <w:rFonts w:ascii="Times New Roman" w:hAnsi="Times New Roman" w:cs="Times New Roman"/>
          <w:sz w:val="28"/>
          <w:szCs w:val="28"/>
        </w:rPr>
        <w:t xml:space="preserve"> визначена на основі загальнодоступної відкритої цінової інформації, що міститься в мережі Інтернет у відкритому доступі.</w:t>
      </w:r>
    </w:p>
    <w:p w:rsidR="00484731" w:rsidRPr="00335752" w:rsidRDefault="00484731" w:rsidP="00484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731" w:rsidRPr="00335752" w:rsidRDefault="000D2800" w:rsidP="00484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84731" w:rsidRPr="00335752">
        <w:rPr>
          <w:rFonts w:ascii="Times New Roman" w:hAnsi="Times New Roman" w:cs="Times New Roman"/>
          <w:sz w:val="28"/>
          <w:szCs w:val="28"/>
        </w:rPr>
        <w:t xml:space="preserve">чікувана вартість предмета закупівлі: </w:t>
      </w:r>
      <w:r w:rsidR="00805FD3">
        <w:rPr>
          <w:rFonts w:ascii="Times New Roman" w:hAnsi="Times New Roman" w:cs="Times New Roman"/>
          <w:color w:val="000000"/>
          <w:sz w:val="28"/>
          <w:szCs w:val="28"/>
        </w:rPr>
        <w:t>256 800,</w:t>
      </w:r>
      <w:r w:rsidR="00484731" w:rsidRPr="00335752">
        <w:rPr>
          <w:rFonts w:ascii="Times New Roman" w:hAnsi="Times New Roman" w:cs="Times New Roman"/>
          <w:color w:val="000000"/>
          <w:sz w:val="28"/>
          <w:szCs w:val="28"/>
        </w:rPr>
        <w:t xml:space="preserve">00 </w:t>
      </w:r>
      <w:r w:rsidR="00484731" w:rsidRPr="00335752">
        <w:rPr>
          <w:rFonts w:ascii="Times New Roman" w:eastAsia="Times New Roman" w:hAnsi="Times New Roman" w:cs="Times New Roman"/>
          <w:sz w:val="28"/>
          <w:szCs w:val="28"/>
          <w:lang w:eastAsia="uk-UA"/>
        </w:rPr>
        <w:t>грн. з ПДВ</w:t>
      </w:r>
    </w:p>
    <w:p w:rsidR="00F24585" w:rsidRDefault="00F24585"/>
    <w:sectPr w:rsidR="00F24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731"/>
    <w:rsid w:val="00027565"/>
    <w:rsid w:val="000D2800"/>
    <w:rsid w:val="00274196"/>
    <w:rsid w:val="00484731"/>
    <w:rsid w:val="005655A0"/>
    <w:rsid w:val="006965D2"/>
    <w:rsid w:val="00805FD3"/>
    <w:rsid w:val="00AB3F36"/>
    <w:rsid w:val="00B77B03"/>
    <w:rsid w:val="00F24585"/>
    <w:rsid w:val="00F500AE"/>
    <w:rsid w:val="00FB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93A94-E34A-4B3D-B655-FF3F4739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73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473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EB856B6F</Template>
  <TotalTime>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2021-10-18T09:19:00Z</cp:lastPrinted>
  <dcterms:created xsi:type="dcterms:W3CDTF">2021-10-18T10:37:00Z</dcterms:created>
  <dcterms:modified xsi:type="dcterms:W3CDTF">2021-10-27T06:51:00Z</dcterms:modified>
</cp:coreProperties>
</file>