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31" w:rsidRDefault="00484731" w:rsidP="00484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n1385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ІНФОРМАЦІЯ ПРО ЗАКУПІВЛЮ</w:t>
      </w:r>
    </w:p>
    <w:p w:rsidR="00484731" w:rsidRDefault="00484731" w:rsidP="00484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84731" w:rsidRPr="000E4CE6" w:rsidRDefault="00484731" w:rsidP="00FE33C9">
      <w:pPr>
        <w:spacing w:after="0"/>
        <w:jc w:val="both"/>
        <w:rPr>
          <w:b/>
          <w:sz w:val="36"/>
          <w:szCs w:val="36"/>
        </w:rPr>
      </w:pPr>
      <w:r w:rsidRPr="0033575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 w:rsidRPr="00335752">
        <w:rPr>
          <w:rFonts w:ascii="Times New Roman" w:hAnsi="Times New Roman" w:cs="Times New Roman"/>
          <w:sz w:val="28"/>
          <w:szCs w:val="28"/>
        </w:rPr>
        <w:t xml:space="preserve"> ДК 021:2015 - </w:t>
      </w:r>
      <w:r w:rsidR="009A3A6F" w:rsidRPr="009A3A6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</w:rPr>
        <w:t xml:space="preserve">50110000-9 - Послуги з ремонту і технічного обслуговування </w:t>
      </w:r>
      <w:proofErr w:type="spellStart"/>
      <w:r w:rsidR="009A3A6F" w:rsidRPr="009A3A6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</w:rPr>
        <w:t>мототранспортних</w:t>
      </w:r>
      <w:proofErr w:type="spellEnd"/>
      <w:r w:rsidR="009A3A6F" w:rsidRPr="009A3A6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</w:rPr>
        <w:t xml:space="preserve"> засобів і супутнього обладнання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r w:rsidRPr="00484731">
        <w:rPr>
          <w:rFonts w:ascii="Times New Roman" w:hAnsi="Times New Roman" w:cs="Times New Roman"/>
          <w:sz w:val="28"/>
          <w:szCs w:val="28"/>
        </w:rPr>
        <w:t>(</w:t>
      </w:r>
      <w:r w:rsidR="009A3A6F" w:rsidRPr="009A3A6F">
        <w:rPr>
          <w:rFonts w:ascii="Times New Roman" w:hAnsi="Times New Roman" w:cs="Times New Roman"/>
          <w:sz w:val="28"/>
          <w:szCs w:val="28"/>
        </w:rPr>
        <w:t>Послуги з технічного обслуговування та ремонту транспортних засобів Одеської обласної прокуратури</w:t>
      </w:r>
      <w:r w:rsidRPr="00484731">
        <w:rPr>
          <w:rFonts w:ascii="Times New Roman" w:hAnsi="Times New Roman" w:cs="Times New Roman"/>
          <w:sz w:val="28"/>
          <w:szCs w:val="28"/>
        </w:rPr>
        <w:t>)</w:t>
      </w:r>
    </w:p>
    <w:p w:rsidR="00484731" w:rsidRDefault="00484731" w:rsidP="00484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3C9" w:rsidRDefault="00FE33C9" w:rsidP="00484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3C9" w:rsidRPr="00335752" w:rsidRDefault="00FE33C9" w:rsidP="00484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731" w:rsidRPr="00335752" w:rsidRDefault="00484731" w:rsidP="00484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752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Pr="00335752">
        <w:rPr>
          <w:rFonts w:ascii="Times New Roman" w:hAnsi="Times New Roman" w:cs="Times New Roman"/>
          <w:sz w:val="28"/>
          <w:szCs w:val="28"/>
        </w:rPr>
        <w:t xml:space="preserve"> </w:t>
      </w:r>
      <w:r w:rsidR="00936359">
        <w:rPr>
          <w:rFonts w:ascii="Times New Roman" w:hAnsi="Times New Roman" w:cs="Times New Roman"/>
          <w:sz w:val="28"/>
          <w:szCs w:val="28"/>
        </w:rPr>
        <w:t xml:space="preserve">№ </w:t>
      </w:r>
      <w:r w:rsidR="009A3A6F" w:rsidRPr="009A3A6F">
        <w:rPr>
          <w:rFonts w:ascii="Times New Roman" w:hAnsi="Times New Roman" w:cs="Times New Roman"/>
          <w:sz w:val="28"/>
          <w:szCs w:val="28"/>
        </w:rPr>
        <w:t>UA-2022-01-24-002200-b</w:t>
      </w:r>
    </w:p>
    <w:p w:rsidR="00484731" w:rsidRPr="00335752" w:rsidRDefault="00484731" w:rsidP="00484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731" w:rsidRPr="00335752" w:rsidRDefault="00484731" w:rsidP="004847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35752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закупівлі</w:t>
      </w:r>
      <w:r w:rsidRPr="00335752">
        <w:rPr>
          <w:rFonts w:ascii="Times New Roman" w:hAnsi="Times New Roman" w:cs="Times New Roman"/>
          <w:sz w:val="28"/>
          <w:szCs w:val="28"/>
        </w:rPr>
        <w:t xml:space="preserve"> визначені відповідно до потреб </w:t>
      </w:r>
      <w:r w:rsidRPr="00335752">
        <w:rPr>
          <w:rFonts w:ascii="Times New Roman" w:eastAsia="Times New Roman" w:hAnsi="Times New Roman" w:cs="Times New Roman"/>
          <w:sz w:val="28"/>
          <w:szCs w:val="28"/>
          <w:lang w:eastAsia="uk-UA"/>
        </w:rPr>
        <w:t>Одеської обласної прокуратури</w:t>
      </w:r>
      <w:r w:rsidRPr="00335752">
        <w:rPr>
          <w:rFonts w:ascii="Times New Roman" w:hAnsi="Times New Roman" w:cs="Times New Roman"/>
          <w:sz w:val="28"/>
          <w:szCs w:val="28"/>
        </w:rPr>
        <w:t xml:space="preserve"> з урахуванням вимог законодавства.</w:t>
      </w:r>
    </w:p>
    <w:p w:rsidR="00484731" w:rsidRPr="00335752" w:rsidRDefault="00484731" w:rsidP="00484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731" w:rsidRPr="00335752" w:rsidRDefault="00484731" w:rsidP="00484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752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335752"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</w:t>
      </w:r>
      <w:r w:rsidR="00936359">
        <w:rPr>
          <w:rFonts w:ascii="Times New Roman" w:hAnsi="Times New Roman" w:cs="Times New Roman"/>
          <w:sz w:val="28"/>
          <w:szCs w:val="28"/>
        </w:rPr>
        <w:t>ахунків витрат коштів за КЕКВ 22</w:t>
      </w:r>
      <w:r w:rsidR="003928F8">
        <w:rPr>
          <w:rFonts w:ascii="Times New Roman" w:hAnsi="Times New Roman" w:cs="Times New Roman"/>
          <w:sz w:val="28"/>
          <w:szCs w:val="28"/>
        </w:rPr>
        <w:t>4</w:t>
      </w:r>
      <w:r w:rsidRPr="00335752">
        <w:rPr>
          <w:rFonts w:ascii="Times New Roman" w:hAnsi="Times New Roman" w:cs="Times New Roman"/>
          <w:sz w:val="28"/>
          <w:szCs w:val="28"/>
        </w:rPr>
        <w:t>0 до кошторису на 202</w:t>
      </w:r>
      <w:r w:rsidR="003928F8">
        <w:rPr>
          <w:rFonts w:ascii="Times New Roman" w:hAnsi="Times New Roman" w:cs="Times New Roman"/>
          <w:sz w:val="28"/>
          <w:szCs w:val="28"/>
        </w:rPr>
        <w:t>2</w:t>
      </w:r>
      <w:r w:rsidRPr="00335752">
        <w:rPr>
          <w:rFonts w:ascii="Times New Roman" w:hAnsi="Times New Roman" w:cs="Times New Roman"/>
          <w:sz w:val="28"/>
          <w:szCs w:val="28"/>
        </w:rPr>
        <w:t xml:space="preserve"> рік.</w:t>
      </w:r>
    </w:p>
    <w:p w:rsidR="00484731" w:rsidRPr="00335752" w:rsidRDefault="00484731" w:rsidP="00484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731" w:rsidRPr="00335752" w:rsidRDefault="00484731" w:rsidP="00484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752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335752">
        <w:rPr>
          <w:rFonts w:ascii="Times New Roman" w:hAnsi="Times New Roman" w:cs="Times New Roman"/>
          <w:sz w:val="28"/>
          <w:szCs w:val="28"/>
        </w:rPr>
        <w:t xml:space="preserve"> визначена на основі загальнодоступної відкритої цінової інформації, що міститься в мереж</w:t>
      </w:r>
      <w:r w:rsidR="003928F8">
        <w:rPr>
          <w:rFonts w:ascii="Times New Roman" w:hAnsi="Times New Roman" w:cs="Times New Roman"/>
          <w:sz w:val="28"/>
          <w:szCs w:val="28"/>
        </w:rPr>
        <w:t>і Інтернет у відкритому доступі</w:t>
      </w:r>
      <w:r w:rsidRPr="00335752">
        <w:rPr>
          <w:rFonts w:ascii="Times New Roman" w:hAnsi="Times New Roman" w:cs="Times New Roman"/>
          <w:sz w:val="28"/>
          <w:szCs w:val="28"/>
        </w:rPr>
        <w:t>.</w:t>
      </w:r>
    </w:p>
    <w:p w:rsidR="00484731" w:rsidRPr="00335752" w:rsidRDefault="00484731" w:rsidP="00484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731" w:rsidRPr="00335752" w:rsidRDefault="00484731" w:rsidP="00484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5752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9A3A6F">
        <w:rPr>
          <w:rFonts w:ascii="Times New Roman" w:hAnsi="Times New Roman" w:cs="Times New Roman"/>
          <w:color w:val="000000"/>
          <w:sz w:val="28"/>
          <w:szCs w:val="28"/>
        </w:rPr>
        <w:t>930 000,00</w:t>
      </w:r>
      <w:r w:rsidRPr="003357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5752">
        <w:rPr>
          <w:rFonts w:ascii="Times New Roman" w:eastAsia="Times New Roman" w:hAnsi="Times New Roman" w:cs="Times New Roman"/>
          <w:sz w:val="28"/>
          <w:szCs w:val="28"/>
          <w:lang w:eastAsia="uk-UA"/>
        </w:rPr>
        <w:t>грн. з ПДВ</w:t>
      </w:r>
    </w:p>
    <w:p w:rsidR="00F24585" w:rsidRDefault="00F24585">
      <w:bookmarkStart w:id="1" w:name="_GoBack"/>
      <w:bookmarkEnd w:id="1"/>
    </w:p>
    <w:sectPr w:rsidR="00F24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31"/>
    <w:rsid w:val="00104FAD"/>
    <w:rsid w:val="00274196"/>
    <w:rsid w:val="003928F8"/>
    <w:rsid w:val="00484731"/>
    <w:rsid w:val="005851BD"/>
    <w:rsid w:val="00936359"/>
    <w:rsid w:val="009A3A6F"/>
    <w:rsid w:val="00A90AA0"/>
    <w:rsid w:val="00AB3F36"/>
    <w:rsid w:val="00F24585"/>
    <w:rsid w:val="00FB6D4E"/>
    <w:rsid w:val="00FE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93A94-E34A-4B3D-B655-FF3F4739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73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473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CC29CF68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2021-10-18T09:19:00Z</cp:lastPrinted>
  <dcterms:created xsi:type="dcterms:W3CDTF">2022-02-01T08:30:00Z</dcterms:created>
  <dcterms:modified xsi:type="dcterms:W3CDTF">2022-02-01T08:30:00Z</dcterms:modified>
</cp:coreProperties>
</file>